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79" w:rsidRPr="00960FBF" w:rsidRDefault="00546279" w:rsidP="002217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60FBF">
        <w:rPr>
          <w:rFonts w:cstheme="minorHAnsi"/>
          <w:b/>
          <w:sz w:val="28"/>
          <w:szCs w:val="28"/>
        </w:rPr>
        <w:t>AK PARTİLİ BÜYÜKŞEHİR BELEDİYE BAŞKANLARI İSTİŞARE TOPLANTISI (2)</w:t>
      </w:r>
    </w:p>
    <w:p w:rsidR="00546279" w:rsidRPr="00960FBF" w:rsidRDefault="00546279" w:rsidP="002217A6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960FBF">
        <w:rPr>
          <w:rFonts w:cstheme="minorHAnsi"/>
          <w:sz w:val="28"/>
          <w:szCs w:val="28"/>
          <w:u w:val="single"/>
        </w:rPr>
        <w:t>Sakarya -12 Mayıs 2012</w:t>
      </w:r>
    </w:p>
    <w:p w:rsidR="00BC0AD9" w:rsidRPr="00960FBF" w:rsidRDefault="00BC0AD9" w:rsidP="00960F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Değerli Milletvekillerimiz,</w:t>
      </w:r>
    </w:p>
    <w:p w:rsidR="00546279" w:rsidRPr="00960FBF" w:rsidRDefault="00546279" w:rsidP="00960F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 xml:space="preserve">Değerli Büyükşehir </w:t>
      </w:r>
      <w:r w:rsidR="00BC0AD9" w:rsidRPr="00960FBF">
        <w:rPr>
          <w:rFonts w:cstheme="minorHAnsi"/>
          <w:sz w:val="28"/>
          <w:szCs w:val="28"/>
        </w:rPr>
        <w:t xml:space="preserve">ve ilçe </w:t>
      </w:r>
      <w:r w:rsidRPr="00960FBF">
        <w:rPr>
          <w:rFonts w:cstheme="minorHAnsi"/>
          <w:sz w:val="28"/>
          <w:szCs w:val="28"/>
        </w:rPr>
        <w:t>Belediye Başkanlarımız,</w:t>
      </w:r>
    </w:p>
    <w:p w:rsidR="00BC0AD9" w:rsidRPr="00960FBF" w:rsidRDefault="00BC0AD9" w:rsidP="00960F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Saygıdeğer İL Başkanlarımız, İl Genel Meclisi Başkanlarımız,</w:t>
      </w:r>
    </w:p>
    <w:p w:rsidR="00BC0AD9" w:rsidRPr="00960FBF" w:rsidRDefault="00BC0AD9" w:rsidP="00960F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AK Parti ailemizin değerli mensupları</w:t>
      </w:r>
    </w:p>
    <w:p w:rsidR="00546279" w:rsidRPr="00960FBF" w:rsidRDefault="00546279" w:rsidP="00960F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 xml:space="preserve">Basınımızın değerli temsilcileri </w:t>
      </w:r>
    </w:p>
    <w:p w:rsidR="00960FBF" w:rsidRDefault="00960FBF" w:rsidP="00960FBF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46279" w:rsidRPr="00960FBF" w:rsidRDefault="00546279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Hepinizi saygıyla, sevgiyle selamlıyorum.</w:t>
      </w:r>
    </w:p>
    <w:p w:rsidR="00546279" w:rsidRPr="00960FBF" w:rsidRDefault="00546279" w:rsidP="00960FBF">
      <w:pPr>
        <w:spacing w:line="240" w:lineRule="auto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 xml:space="preserve">AK Partili Büyükşehir Belediye Başkanları olarak </w:t>
      </w:r>
      <w:r w:rsidR="00991D08" w:rsidRPr="00960FBF">
        <w:rPr>
          <w:rFonts w:cstheme="minorHAnsi"/>
          <w:sz w:val="28"/>
          <w:szCs w:val="28"/>
        </w:rPr>
        <w:t xml:space="preserve">istişare toplantımızdan birisini daha </w:t>
      </w:r>
      <w:r w:rsidRPr="00960FBF">
        <w:rPr>
          <w:rFonts w:cstheme="minorHAnsi"/>
          <w:sz w:val="28"/>
          <w:szCs w:val="28"/>
        </w:rPr>
        <w:t>Sakarya’da gerçekleştiriyoruz.</w:t>
      </w:r>
    </w:p>
    <w:p w:rsidR="00546279" w:rsidRPr="00960FBF" w:rsidRDefault="00546279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 xml:space="preserve">22 </w:t>
      </w:r>
      <w:r w:rsidR="001A73F8" w:rsidRPr="00960FBF">
        <w:rPr>
          <w:rFonts w:cstheme="minorHAnsi"/>
          <w:sz w:val="28"/>
          <w:szCs w:val="28"/>
        </w:rPr>
        <w:t>Şubat</w:t>
      </w:r>
      <w:r w:rsidRPr="00960FBF">
        <w:rPr>
          <w:rFonts w:cstheme="minorHAnsi"/>
          <w:sz w:val="28"/>
          <w:szCs w:val="28"/>
        </w:rPr>
        <w:t xml:space="preserve"> 2012 tarihinde </w:t>
      </w:r>
      <w:r w:rsidR="00BC0AD9" w:rsidRPr="00960FBF">
        <w:rPr>
          <w:rFonts w:cstheme="minorHAnsi"/>
          <w:sz w:val="28"/>
          <w:szCs w:val="28"/>
        </w:rPr>
        <w:t xml:space="preserve">İç </w:t>
      </w:r>
      <w:r w:rsidR="001A73F8" w:rsidRPr="00960FBF">
        <w:rPr>
          <w:rFonts w:cstheme="minorHAnsi"/>
          <w:sz w:val="28"/>
          <w:szCs w:val="28"/>
        </w:rPr>
        <w:t>Anadolu’muzun</w:t>
      </w:r>
      <w:r w:rsidR="00991D08" w:rsidRPr="00960FBF">
        <w:rPr>
          <w:rFonts w:cstheme="minorHAnsi"/>
          <w:sz w:val="28"/>
          <w:szCs w:val="28"/>
        </w:rPr>
        <w:t xml:space="preserve"> gelişen yıldızı Kayseri’de yaptığımız toplantımız sonrasında b</w:t>
      </w:r>
      <w:r w:rsidRPr="00960FBF">
        <w:rPr>
          <w:rFonts w:cstheme="minorHAnsi"/>
          <w:sz w:val="28"/>
          <w:szCs w:val="28"/>
        </w:rPr>
        <w:t>ugün</w:t>
      </w:r>
      <w:r w:rsidR="001A73F8" w:rsidRPr="00960FBF">
        <w:rPr>
          <w:rFonts w:cstheme="minorHAnsi"/>
          <w:sz w:val="28"/>
          <w:szCs w:val="28"/>
        </w:rPr>
        <w:t>,</w:t>
      </w:r>
      <w:r w:rsidRPr="00960FBF">
        <w:rPr>
          <w:rFonts w:cstheme="minorHAnsi"/>
          <w:sz w:val="28"/>
          <w:szCs w:val="28"/>
        </w:rPr>
        <w:t xml:space="preserve"> Marmara Bölgemizin güzel kenti Sakarya’dayız.</w:t>
      </w:r>
    </w:p>
    <w:p w:rsidR="00546279" w:rsidRPr="00960FBF" w:rsidRDefault="00546279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 xml:space="preserve">Sakarya bildiğiniz gibi 1999 deprem </w:t>
      </w:r>
      <w:r w:rsidR="00BC0AD9" w:rsidRPr="00960FBF">
        <w:rPr>
          <w:rFonts w:cstheme="minorHAnsi"/>
          <w:sz w:val="28"/>
          <w:szCs w:val="28"/>
        </w:rPr>
        <w:t>afe</w:t>
      </w:r>
      <w:r w:rsidRPr="00960FBF">
        <w:rPr>
          <w:rFonts w:cstheme="minorHAnsi"/>
          <w:sz w:val="28"/>
          <w:szCs w:val="28"/>
        </w:rPr>
        <w:t>tinden sonra yeniden ayağa kalkmış, ekonomisiyle, tarımıyla ülkemize büyük katma değerler katmaya yeniden başlamıştır.</w:t>
      </w:r>
    </w:p>
    <w:p w:rsidR="00546279" w:rsidRPr="00960FBF" w:rsidRDefault="00546279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AK Partili belediye başkanlarımızın hizmetleriyle Sakarya depremin üzücü izlerini silmiş halkımızın kısa sürede yeniden normal hayatına dönmesini sağlamıştır.</w:t>
      </w:r>
    </w:p>
    <w:p w:rsidR="00546279" w:rsidRPr="00960FBF" w:rsidRDefault="00546279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Özellikle son yıllarda ortaya ko</w:t>
      </w:r>
      <w:r w:rsidR="00BC0AD9" w:rsidRPr="00960FBF">
        <w:rPr>
          <w:rFonts w:cstheme="minorHAnsi"/>
          <w:sz w:val="28"/>
          <w:szCs w:val="28"/>
        </w:rPr>
        <w:t>n</w:t>
      </w:r>
      <w:r w:rsidRPr="00960FBF">
        <w:rPr>
          <w:rFonts w:cstheme="minorHAnsi"/>
          <w:sz w:val="28"/>
          <w:szCs w:val="28"/>
        </w:rPr>
        <w:t xml:space="preserve">ulan başarılı belediyecilik çalışmaları sonrasında </w:t>
      </w:r>
      <w:r w:rsidR="00F00F4B" w:rsidRPr="00960FBF">
        <w:rPr>
          <w:rFonts w:cstheme="minorHAnsi"/>
          <w:sz w:val="28"/>
          <w:szCs w:val="28"/>
        </w:rPr>
        <w:t>Sakarya</w:t>
      </w:r>
      <w:r w:rsidRPr="00960FBF">
        <w:rPr>
          <w:rFonts w:cstheme="minorHAnsi"/>
          <w:sz w:val="28"/>
          <w:szCs w:val="28"/>
        </w:rPr>
        <w:t xml:space="preserve">, </w:t>
      </w:r>
      <w:r w:rsidR="00F00F4B" w:rsidRPr="00960FBF">
        <w:rPr>
          <w:rFonts w:cstheme="minorHAnsi"/>
          <w:sz w:val="28"/>
          <w:szCs w:val="28"/>
        </w:rPr>
        <w:t xml:space="preserve">yeniden bölgenin </w:t>
      </w:r>
      <w:r w:rsidRPr="00960FBF">
        <w:rPr>
          <w:rFonts w:cstheme="minorHAnsi"/>
          <w:sz w:val="28"/>
          <w:szCs w:val="28"/>
        </w:rPr>
        <w:t>gözbebeği olmuştur.</w:t>
      </w:r>
    </w:p>
    <w:p w:rsidR="00546279" w:rsidRPr="00960FBF" w:rsidRDefault="00546279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 xml:space="preserve">Bu başarılı çalışmalara imza atan </w:t>
      </w:r>
      <w:r w:rsidR="00BC0AD9" w:rsidRPr="00960FBF">
        <w:rPr>
          <w:rFonts w:cstheme="minorHAnsi"/>
          <w:sz w:val="28"/>
          <w:szCs w:val="28"/>
        </w:rPr>
        <w:t xml:space="preserve">başta </w:t>
      </w:r>
      <w:r w:rsidR="00F00F4B" w:rsidRPr="00960FBF">
        <w:rPr>
          <w:rFonts w:cstheme="minorHAnsi"/>
          <w:sz w:val="28"/>
          <w:szCs w:val="28"/>
        </w:rPr>
        <w:t xml:space="preserve">Sakarya </w:t>
      </w:r>
      <w:r w:rsidRPr="00960FBF">
        <w:rPr>
          <w:rFonts w:cstheme="minorHAnsi"/>
          <w:sz w:val="28"/>
          <w:szCs w:val="28"/>
        </w:rPr>
        <w:t xml:space="preserve">Büyükşehir Belediye Başkanımız Sayın </w:t>
      </w:r>
      <w:r w:rsidR="00BC0AD9" w:rsidRPr="00960FBF">
        <w:rPr>
          <w:rFonts w:cstheme="minorHAnsi"/>
          <w:sz w:val="28"/>
          <w:szCs w:val="28"/>
        </w:rPr>
        <w:t xml:space="preserve">Zeki Toçoğlu’nu, </w:t>
      </w:r>
      <w:r w:rsidRPr="00960FBF">
        <w:rPr>
          <w:rFonts w:cstheme="minorHAnsi"/>
          <w:sz w:val="28"/>
          <w:szCs w:val="28"/>
        </w:rPr>
        <w:t xml:space="preserve">ekibini </w:t>
      </w:r>
      <w:r w:rsidR="00BC0AD9" w:rsidRPr="00960FBF">
        <w:rPr>
          <w:rFonts w:cstheme="minorHAnsi"/>
          <w:sz w:val="28"/>
          <w:szCs w:val="28"/>
        </w:rPr>
        <w:t xml:space="preserve">ve ilçe-belde belediye başkanlarımızı </w:t>
      </w:r>
      <w:r w:rsidRPr="00960FBF">
        <w:rPr>
          <w:rFonts w:cstheme="minorHAnsi"/>
          <w:sz w:val="28"/>
          <w:szCs w:val="28"/>
        </w:rPr>
        <w:t>tebrik ediyorum.</w:t>
      </w:r>
    </w:p>
    <w:p w:rsidR="000E002B" w:rsidRPr="00960FBF" w:rsidRDefault="000E002B" w:rsidP="00960FBF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546279" w:rsidRPr="00960FBF" w:rsidRDefault="00546279" w:rsidP="00960FBF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  <w:r w:rsidRPr="00960FBF">
        <w:rPr>
          <w:rFonts w:cstheme="minorHAnsi"/>
          <w:b/>
          <w:i/>
          <w:sz w:val="28"/>
          <w:szCs w:val="28"/>
        </w:rPr>
        <w:t>Değerli Arkadaşlarım,</w:t>
      </w:r>
    </w:p>
    <w:p w:rsidR="00546279" w:rsidRPr="00960FBF" w:rsidRDefault="00546279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Büyükşehirler Belediye Başkanları toplantılarımızın amacı,</w:t>
      </w:r>
    </w:p>
    <w:p w:rsidR="00546279" w:rsidRPr="00960FBF" w:rsidRDefault="00546279" w:rsidP="00960FBF">
      <w:pPr>
        <w:pStyle w:val="ListeParagraf"/>
        <w:numPr>
          <w:ilvl w:val="0"/>
          <w:numId w:val="1"/>
        </w:numPr>
        <w:spacing w:before="120"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 xml:space="preserve">AK Partili belediyelerimizin bir araya gelmesini sağlayarak, </w:t>
      </w:r>
    </w:p>
    <w:p w:rsidR="00546279" w:rsidRPr="00960FBF" w:rsidRDefault="00BC0AD9" w:rsidP="00960FBF">
      <w:pPr>
        <w:pStyle w:val="ListeParagraf"/>
        <w:numPr>
          <w:ilvl w:val="0"/>
          <w:numId w:val="1"/>
        </w:numPr>
        <w:spacing w:before="120"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 xml:space="preserve">Bilgi, </w:t>
      </w:r>
      <w:r w:rsidR="007C7F57" w:rsidRPr="00960FBF">
        <w:rPr>
          <w:rFonts w:cstheme="minorHAnsi"/>
          <w:sz w:val="28"/>
          <w:szCs w:val="28"/>
        </w:rPr>
        <w:t>birikim, tecrübe ve proje paylaşımı</w:t>
      </w:r>
      <w:r w:rsidR="00690415" w:rsidRPr="00960FBF">
        <w:rPr>
          <w:rFonts w:cstheme="minorHAnsi"/>
          <w:sz w:val="28"/>
          <w:szCs w:val="28"/>
        </w:rPr>
        <w:t xml:space="preserve"> yapılması</w:t>
      </w:r>
      <w:r w:rsidR="007C7F57" w:rsidRPr="00960FBF">
        <w:rPr>
          <w:rFonts w:cstheme="minorHAnsi"/>
          <w:sz w:val="28"/>
          <w:szCs w:val="28"/>
        </w:rPr>
        <w:t xml:space="preserve">, </w:t>
      </w:r>
    </w:p>
    <w:p w:rsidR="00546279" w:rsidRPr="00960FBF" w:rsidRDefault="00546279" w:rsidP="00960FBF">
      <w:pPr>
        <w:pStyle w:val="ListeParagraf"/>
        <w:numPr>
          <w:ilvl w:val="0"/>
          <w:numId w:val="1"/>
        </w:numPr>
        <w:spacing w:before="120"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 xml:space="preserve">Yerel politikaların gözden geçirilmesi, </w:t>
      </w:r>
    </w:p>
    <w:p w:rsidR="00546279" w:rsidRPr="00960FBF" w:rsidRDefault="00546279" w:rsidP="00960FBF">
      <w:pPr>
        <w:pStyle w:val="ListeParagraf"/>
        <w:numPr>
          <w:ilvl w:val="0"/>
          <w:numId w:val="1"/>
        </w:numPr>
        <w:spacing w:before="120"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Sosyal belediyecilik adına yapılması gerekenlerin belirlenmesi, yapılanların paylaşılması,</w:t>
      </w:r>
    </w:p>
    <w:p w:rsidR="00546279" w:rsidRPr="00960FBF" w:rsidRDefault="00546279" w:rsidP="00960FBF">
      <w:pPr>
        <w:pStyle w:val="ListeParagraf"/>
        <w:numPr>
          <w:ilvl w:val="0"/>
          <w:numId w:val="1"/>
        </w:numPr>
        <w:spacing w:before="120"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 xml:space="preserve">Dünyadaki yerel yönetimlerin durumu ve </w:t>
      </w:r>
    </w:p>
    <w:p w:rsidR="00546279" w:rsidRPr="00960FBF" w:rsidRDefault="00546279" w:rsidP="00960FBF">
      <w:pPr>
        <w:pStyle w:val="ListeParagraf"/>
        <w:numPr>
          <w:ilvl w:val="0"/>
          <w:numId w:val="1"/>
        </w:numPr>
        <w:spacing w:before="120"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Yeni kent</w:t>
      </w:r>
      <w:r w:rsidR="00BC0AD9" w:rsidRPr="00960FBF">
        <w:rPr>
          <w:rFonts w:cstheme="minorHAnsi"/>
          <w:sz w:val="28"/>
          <w:szCs w:val="28"/>
        </w:rPr>
        <w:t xml:space="preserve"> politikalarının geliştirilmesi,</w:t>
      </w:r>
    </w:p>
    <w:p w:rsidR="00BC0AD9" w:rsidRPr="00960FBF" w:rsidRDefault="00BC0AD9" w:rsidP="00960FBF">
      <w:pPr>
        <w:pStyle w:val="ListeParagraf"/>
        <w:numPr>
          <w:ilvl w:val="0"/>
          <w:numId w:val="1"/>
        </w:numPr>
        <w:spacing w:before="120"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lastRenderedPageBreak/>
        <w:t>Doğal afetler karşısında anında müdahale edilebilmesi ve afet öncesi alınması gereken tedbirlerin TBB’ce organize edilmesi,</w:t>
      </w:r>
    </w:p>
    <w:p w:rsidR="00546279" w:rsidRPr="00960FBF" w:rsidRDefault="00546279" w:rsidP="00960FBF">
      <w:pPr>
        <w:pStyle w:val="ListeParagraf"/>
        <w:spacing w:before="120"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gibi konuları masaya yatırarak, fikir alışverişinde bulunmaktır.</w:t>
      </w:r>
    </w:p>
    <w:p w:rsidR="00546279" w:rsidRPr="00960FBF" w:rsidRDefault="00546279" w:rsidP="00960FBF">
      <w:pPr>
        <w:pStyle w:val="ListeParagraf"/>
        <w:spacing w:line="240" w:lineRule="auto"/>
        <w:jc w:val="both"/>
        <w:rPr>
          <w:rFonts w:cstheme="minorHAnsi"/>
          <w:sz w:val="28"/>
          <w:szCs w:val="28"/>
        </w:rPr>
      </w:pPr>
    </w:p>
    <w:p w:rsidR="00546279" w:rsidRPr="00960FBF" w:rsidRDefault="00546279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Türkiye hizmetin, çalışmanın ne olduğunu AK Partiyle görmüştür.</w:t>
      </w:r>
    </w:p>
    <w:p w:rsidR="00546279" w:rsidRPr="00960FBF" w:rsidRDefault="00546279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Vatandaş ve hizmet odaklı, kaliteli, zamanında, etkin ve verimli hizmet sunma anlayışı AK Parti ile zirve yapmıştır.</w:t>
      </w:r>
    </w:p>
    <w:p w:rsidR="00546279" w:rsidRPr="00960FBF" w:rsidRDefault="00546279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 xml:space="preserve">Türkiye’de BELEDİYECİLİĞİN ADRESİ AK PARTİ’dir. BELEDİYECİLİK bizim işimizdir. </w:t>
      </w:r>
    </w:p>
    <w:p w:rsidR="00546279" w:rsidRPr="00960FBF" w:rsidRDefault="00690415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Ü</w:t>
      </w:r>
      <w:r w:rsidR="00546279" w:rsidRPr="00960FBF">
        <w:rPr>
          <w:rFonts w:cstheme="minorHAnsi"/>
          <w:sz w:val="28"/>
          <w:szCs w:val="28"/>
        </w:rPr>
        <w:t xml:space="preserve">lkemizdeki 16 </w:t>
      </w:r>
      <w:r w:rsidR="00F57D01" w:rsidRPr="00960FBF">
        <w:rPr>
          <w:rFonts w:cstheme="minorHAnsi"/>
          <w:sz w:val="28"/>
          <w:szCs w:val="28"/>
        </w:rPr>
        <w:t>B</w:t>
      </w:r>
      <w:r w:rsidR="00546279" w:rsidRPr="00960FBF">
        <w:rPr>
          <w:rFonts w:cstheme="minorHAnsi"/>
          <w:sz w:val="28"/>
          <w:szCs w:val="28"/>
        </w:rPr>
        <w:t>üyükşehir’den 10’u AK Partili kalan 6’sı ise diğer partilere mensuptur.</w:t>
      </w:r>
    </w:p>
    <w:p w:rsidR="00546279" w:rsidRPr="00960FBF" w:rsidRDefault="00690415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b/>
          <w:sz w:val="28"/>
          <w:szCs w:val="28"/>
        </w:rPr>
        <w:t>Hedefimiz, yapılacak ilk seçimlerde bu sayıyı daha</w:t>
      </w:r>
      <w:r w:rsidR="00F57D01" w:rsidRPr="00960FBF">
        <w:rPr>
          <w:rFonts w:cstheme="minorHAnsi"/>
          <w:b/>
          <w:sz w:val="28"/>
          <w:szCs w:val="28"/>
        </w:rPr>
        <w:t xml:space="preserve"> </w:t>
      </w:r>
      <w:r w:rsidRPr="00960FBF">
        <w:rPr>
          <w:rFonts w:cstheme="minorHAnsi"/>
          <w:b/>
          <w:sz w:val="28"/>
          <w:szCs w:val="28"/>
        </w:rPr>
        <w:t>da artırmak ve vatandaşlarımızla AK BELEDİYECİLİK anlayışını buluşturmaktır</w:t>
      </w:r>
      <w:r w:rsidRPr="00960FBF">
        <w:rPr>
          <w:rFonts w:cstheme="minorHAnsi"/>
          <w:sz w:val="28"/>
          <w:szCs w:val="28"/>
        </w:rPr>
        <w:t>.</w:t>
      </w:r>
    </w:p>
    <w:p w:rsidR="00546279" w:rsidRPr="00960FBF" w:rsidRDefault="00546279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 xml:space="preserve">AK Partili büyükşehir ve il belediyeleri yaptıkları hizmetlerle, yeni projeleriyle, başarılı </w:t>
      </w:r>
      <w:r w:rsidR="00690415" w:rsidRPr="00960FBF">
        <w:rPr>
          <w:rFonts w:cstheme="minorHAnsi"/>
          <w:sz w:val="28"/>
          <w:szCs w:val="28"/>
        </w:rPr>
        <w:t>politikalarıyla halkımızın teveccühünü kazanmakta,</w:t>
      </w:r>
      <w:r w:rsidR="00AF0273" w:rsidRPr="00960FBF">
        <w:rPr>
          <w:rFonts w:cstheme="minorHAnsi"/>
          <w:sz w:val="28"/>
          <w:szCs w:val="28"/>
        </w:rPr>
        <w:t xml:space="preserve"> yurtdışında da bu başarılar nedeniyle uluslararası kurum ve kuruluşların başına gelmektedir.</w:t>
      </w:r>
    </w:p>
    <w:p w:rsidR="00AF0273" w:rsidRPr="00960FBF" w:rsidRDefault="00AF0273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Bakın ;</w:t>
      </w:r>
    </w:p>
    <w:p w:rsidR="00AF0273" w:rsidRPr="003017C0" w:rsidRDefault="00AF0273" w:rsidP="00960FBF">
      <w:pPr>
        <w:pStyle w:val="ListeParagraf"/>
        <w:numPr>
          <w:ilvl w:val="0"/>
          <w:numId w:val="2"/>
        </w:numPr>
        <w:spacing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İstanbul Büyükşehir Belediye Başkanımız Sayın Kadir TOPBAŞ Dünya Birleşmiş Kentler ve Yerel Yönetimler Teşkilatı (UCLG) yani bir başka ifadeyle Dünya Belediyeler Birliği başkanlığına seçilmiştir.</w:t>
      </w:r>
    </w:p>
    <w:p w:rsidR="003017C0" w:rsidRPr="00960FBF" w:rsidRDefault="003017C0" w:rsidP="003017C0">
      <w:pPr>
        <w:pStyle w:val="ListeParagraf"/>
        <w:spacing w:line="240" w:lineRule="auto"/>
        <w:ind w:left="1080"/>
        <w:jc w:val="both"/>
        <w:rPr>
          <w:rFonts w:cstheme="minorHAnsi"/>
          <w:spacing w:val="2"/>
          <w:sz w:val="28"/>
          <w:szCs w:val="28"/>
        </w:rPr>
      </w:pPr>
    </w:p>
    <w:p w:rsidR="00AF0273" w:rsidRPr="00960FBF" w:rsidRDefault="00AF0273" w:rsidP="00960FBF">
      <w:pPr>
        <w:pStyle w:val="ListeParagraf"/>
        <w:numPr>
          <w:ilvl w:val="0"/>
          <w:numId w:val="2"/>
        </w:numPr>
        <w:spacing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 xml:space="preserve">Ankara Büyükşehir Belediye Başkanımız Melih GÖKÇEK, 2011 yılında </w:t>
      </w:r>
      <w:r w:rsidRPr="00960FBF">
        <w:rPr>
          <w:rFonts w:cstheme="minorHAnsi"/>
          <w:sz w:val="28"/>
          <w:szCs w:val="28"/>
        </w:rPr>
        <w:t>Avrupa Ödülü Kazanan Kentler Birliği'nin ye</w:t>
      </w:r>
      <w:r w:rsidR="00882411">
        <w:rPr>
          <w:rFonts w:cstheme="minorHAnsi"/>
          <w:sz w:val="28"/>
          <w:szCs w:val="28"/>
        </w:rPr>
        <w:t xml:space="preserve">ni dönem başkanlığına seçildi. </w:t>
      </w:r>
      <w:bookmarkStart w:id="0" w:name="_GoBack"/>
      <w:bookmarkEnd w:id="0"/>
      <w:r w:rsidR="00882411" w:rsidRPr="00AB629A">
        <w:rPr>
          <w:rFonts w:ascii="Arial Narrow" w:hAnsi="Arial Narrow" w:cs="Arial"/>
          <w:sz w:val="28"/>
          <w:szCs w:val="28"/>
        </w:rPr>
        <w:t>Gökçek, ayrıca "Küresel Tasarım Kentleri Teşkilatı”nın başkanlığına da seçildi.</w:t>
      </w:r>
    </w:p>
    <w:p w:rsidR="00AF0273" w:rsidRPr="00960FBF" w:rsidRDefault="00AF0273" w:rsidP="00960FBF">
      <w:pPr>
        <w:pStyle w:val="ListeParagraf"/>
        <w:spacing w:line="240" w:lineRule="auto"/>
        <w:rPr>
          <w:rFonts w:cstheme="minorHAnsi"/>
          <w:spacing w:val="2"/>
          <w:sz w:val="28"/>
          <w:szCs w:val="28"/>
        </w:rPr>
      </w:pPr>
    </w:p>
    <w:p w:rsidR="00AF0273" w:rsidRPr="00960FBF" w:rsidRDefault="00AF0273" w:rsidP="00960FBF">
      <w:pPr>
        <w:pStyle w:val="ListeParagraf"/>
        <w:numPr>
          <w:ilvl w:val="0"/>
          <w:numId w:val="2"/>
        </w:numPr>
        <w:spacing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 xml:space="preserve">Konya Büyükşehir Belediye Başkanımız Tahir AKYÜREK, 12. DÜNYA TARİHİ KENTLER BİRLİĞİ kongresinde Yönetim Kurulu Üyeliğine seçildi. </w:t>
      </w:r>
    </w:p>
    <w:p w:rsidR="00AF0273" w:rsidRPr="00960FBF" w:rsidRDefault="00AF0273" w:rsidP="00960FBF">
      <w:pPr>
        <w:pStyle w:val="ListeParagraf"/>
        <w:spacing w:line="240" w:lineRule="auto"/>
        <w:rPr>
          <w:rFonts w:cstheme="minorHAnsi"/>
          <w:spacing w:val="2"/>
          <w:sz w:val="28"/>
          <w:szCs w:val="28"/>
        </w:rPr>
      </w:pPr>
    </w:p>
    <w:p w:rsidR="00AF0273" w:rsidRPr="00960FBF" w:rsidRDefault="00AF0273" w:rsidP="00960FBF">
      <w:pPr>
        <w:pStyle w:val="ListeParagraf"/>
        <w:numPr>
          <w:ilvl w:val="0"/>
          <w:numId w:val="2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Kayseri Büyükşehir Belediyemiz 2010 yılında 'Dünyada Yılın En İyi Tramway Sistemi' ödülünü kazandı.</w:t>
      </w:r>
    </w:p>
    <w:p w:rsidR="00AF0273" w:rsidRPr="00960FBF" w:rsidRDefault="00AF0273" w:rsidP="00960FBF">
      <w:pPr>
        <w:pStyle w:val="ListeParagraf"/>
        <w:spacing w:line="240" w:lineRule="auto"/>
        <w:rPr>
          <w:rFonts w:cstheme="minorHAnsi"/>
          <w:spacing w:val="2"/>
          <w:sz w:val="28"/>
          <w:szCs w:val="28"/>
        </w:rPr>
      </w:pPr>
    </w:p>
    <w:p w:rsidR="00AF0273" w:rsidRPr="00960FBF" w:rsidRDefault="00AF0273" w:rsidP="00960FBF">
      <w:pPr>
        <w:pStyle w:val="ListeParagraf"/>
        <w:numPr>
          <w:ilvl w:val="0"/>
          <w:numId w:val="2"/>
        </w:numPr>
        <w:spacing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 xml:space="preserve">Gaziantep Büyükşehir Belediyemiz </w:t>
      </w:r>
      <w:r w:rsidR="00991D08" w:rsidRPr="00960FBF">
        <w:rPr>
          <w:rFonts w:cstheme="minorHAnsi"/>
          <w:b/>
          <w:spacing w:val="2"/>
          <w:sz w:val="28"/>
          <w:szCs w:val="28"/>
        </w:rPr>
        <w:t>Avrupa Konseyi Yerel ve Bölgesel Yönetimler Assemblesi</w:t>
      </w:r>
      <w:r w:rsidR="00991D08" w:rsidRPr="00960FBF">
        <w:rPr>
          <w:rFonts w:cstheme="minorHAnsi"/>
          <w:spacing w:val="2"/>
          <w:sz w:val="28"/>
          <w:szCs w:val="28"/>
        </w:rPr>
        <w:t xml:space="preserve"> tarafından </w:t>
      </w:r>
      <w:r w:rsidR="00991D08" w:rsidRPr="00960FBF">
        <w:rPr>
          <w:rFonts w:cstheme="minorHAnsi"/>
          <w:b/>
          <w:spacing w:val="2"/>
          <w:sz w:val="28"/>
          <w:szCs w:val="28"/>
          <w:u w:val="single"/>
        </w:rPr>
        <w:t>“2011 yılının 12 Yıldız Şehirleri”</w:t>
      </w:r>
      <w:r w:rsidR="00991D08" w:rsidRPr="00960FBF">
        <w:rPr>
          <w:rFonts w:cstheme="minorHAnsi"/>
          <w:spacing w:val="2"/>
          <w:sz w:val="28"/>
          <w:szCs w:val="28"/>
        </w:rPr>
        <w:t xml:space="preserve">nden biri seçilmiştir. </w:t>
      </w:r>
    </w:p>
    <w:p w:rsidR="00991D08" w:rsidRPr="00960FBF" w:rsidRDefault="00991D08" w:rsidP="00960FBF">
      <w:pPr>
        <w:pStyle w:val="ListeParagraf"/>
        <w:spacing w:line="240" w:lineRule="auto"/>
        <w:rPr>
          <w:rFonts w:cstheme="minorHAnsi"/>
          <w:spacing w:val="2"/>
          <w:sz w:val="28"/>
          <w:szCs w:val="28"/>
        </w:rPr>
      </w:pPr>
    </w:p>
    <w:p w:rsidR="00991D08" w:rsidRPr="00960FBF" w:rsidRDefault="00991D08" w:rsidP="00960FBF">
      <w:pPr>
        <w:pStyle w:val="ListeParagraf"/>
        <w:numPr>
          <w:ilvl w:val="0"/>
          <w:numId w:val="2"/>
        </w:numPr>
        <w:spacing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lastRenderedPageBreak/>
        <w:t xml:space="preserve">Samsun Büyükşehir Belediyemiz geliştirdiği sahil projesiyle, Samsunluları denizle buluşturmuştur. </w:t>
      </w:r>
    </w:p>
    <w:p w:rsidR="00AF0273" w:rsidRPr="00960FBF" w:rsidRDefault="00AF0273" w:rsidP="00960FBF">
      <w:pPr>
        <w:pStyle w:val="ListeParagraf"/>
        <w:spacing w:line="240" w:lineRule="auto"/>
        <w:rPr>
          <w:rFonts w:cstheme="minorHAnsi"/>
          <w:spacing w:val="2"/>
          <w:sz w:val="28"/>
          <w:szCs w:val="28"/>
        </w:rPr>
      </w:pPr>
    </w:p>
    <w:p w:rsidR="00B74200" w:rsidRPr="00960FBF" w:rsidRDefault="00991D08" w:rsidP="00960FBF">
      <w:pPr>
        <w:pStyle w:val="ListeParagraf"/>
        <w:numPr>
          <w:ilvl w:val="0"/>
          <w:numId w:val="2"/>
        </w:numPr>
        <w:spacing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 xml:space="preserve">18 </w:t>
      </w:r>
      <w:r w:rsidRPr="00960FBF">
        <w:rPr>
          <w:rStyle w:val="Gl"/>
          <w:rFonts w:cstheme="minorHAnsi"/>
          <w:sz w:val="28"/>
          <w:szCs w:val="28"/>
        </w:rPr>
        <w:t>ülkeden binin üzerinde üye belediyesi bulunan Türk Dünyası Belediyeler Birliği’nin</w:t>
      </w:r>
      <w:r w:rsidR="00B74200" w:rsidRPr="00960FBF">
        <w:rPr>
          <w:rStyle w:val="Gl"/>
          <w:rFonts w:cstheme="minorHAnsi"/>
          <w:sz w:val="28"/>
          <w:szCs w:val="28"/>
        </w:rPr>
        <w:t xml:space="preserve"> </w:t>
      </w:r>
      <w:r w:rsidR="00BC0AD9" w:rsidRPr="00960FBF">
        <w:rPr>
          <w:rStyle w:val="Gl"/>
          <w:rFonts w:cstheme="minorHAnsi"/>
          <w:sz w:val="28"/>
          <w:szCs w:val="28"/>
        </w:rPr>
        <w:t>(</w:t>
      </w:r>
      <w:r w:rsidR="000E002B" w:rsidRPr="00960FBF">
        <w:rPr>
          <w:rStyle w:val="Gl"/>
          <w:rFonts w:cstheme="minorHAnsi"/>
          <w:sz w:val="28"/>
          <w:szCs w:val="28"/>
        </w:rPr>
        <w:t>10 Mart 2012’de gerçekleştirilen</w:t>
      </w:r>
      <w:r w:rsidR="00BC0AD9" w:rsidRPr="00960FBF">
        <w:rPr>
          <w:rStyle w:val="Gl"/>
          <w:rFonts w:cstheme="minorHAnsi"/>
          <w:sz w:val="28"/>
          <w:szCs w:val="28"/>
        </w:rPr>
        <w:t>)</w:t>
      </w:r>
      <w:r w:rsidR="000E002B" w:rsidRPr="00960FBF">
        <w:rPr>
          <w:rStyle w:val="Gl"/>
          <w:rFonts w:cstheme="minorHAnsi"/>
          <w:sz w:val="28"/>
          <w:szCs w:val="28"/>
        </w:rPr>
        <w:t xml:space="preserve"> </w:t>
      </w:r>
      <w:r w:rsidRPr="00960FBF">
        <w:rPr>
          <w:rFonts w:cstheme="minorHAnsi"/>
          <w:spacing w:val="2"/>
          <w:sz w:val="28"/>
          <w:szCs w:val="28"/>
        </w:rPr>
        <w:t>Genel Kurulunda ise Kocaeli Büyükşehir Belediye Başkanımız Sayın İbrahim KARAOSMANOĞLU</w:t>
      </w:r>
      <w:r w:rsidR="00AF0273" w:rsidRPr="00960FBF">
        <w:rPr>
          <w:rFonts w:cstheme="minorHAnsi"/>
          <w:spacing w:val="2"/>
          <w:sz w:val="28"/>
          <w:szCs w:val="28"/>
        </w:rPr>
        <w:t xml:space="preserve"> </w:t>
      </w:r>
      <w:r w:rsidR="00B74200" w:rsidRPr="00960FBF">
        <w:rPr>
          <w:rFonts w:cstheme="minorHAnsi"/>
          <w:spacing w:val="2"/>
          <w:sz w:val="28"/>
          <w:szCs w:val="28"/>
        </w:rPr>
        <w:t>seçilmiştir.</w:t>
      </w:r>
    </w:p>
    <w:p w:rsidR="00AF0273" w:rsidRPr="00960FBF" w:rsidRDefault="00AF0273" w:rsidP="00960FBF">
      <w:pPr>
        <w:pStyle w:val="ListeParagraf"/>
        <w:spacing w:line="240" w:lineRule="auto"/>
        <w:rPr>
          <w:rFonts w:cstheme="minorHAnsi"/>
          <w:spacing w:val="2"/>
          <w:sz w:val="28"/>
          <w:szCs w:val="28"/>
        </w:rPr>
      </w:pPr>
    </w:p>
    <w:p w:rsidR="00AF0273" w:rsidRPr="00960FBF" w:rsidRDefault="00BC0AD9" w:rsidP="00960FBF">
      <w:pPr>
        <w:pStyle w:val="ListeParagraf"/>
        <w:numPr>
          <w:ilvl w:val="0"/>
          <w:numId w:val="2"/>
        </w:numPr>
        <w:spacing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 xml:space="preserve">Sakarya </w:t>
      </w:r>
      <w:r w:rsidR="00AF0273" w:rsidRPr="00960FBF">
        <w:rPr>
          <w:rFonts w:cstheme="minorHAnsi"/>
          <w:spacing w:val="2"/>
          <w:sz w:val="28"/>
          <w:szCs w:val="28"/>
        </w:rPr>
        <w:t>Büyükşehir Belediyemiz deprem sonrasında yeni bir kent oluşturmuş, depreme dayanıklı yeni yerleşim alanları açmış, kentsel dönüşümün en güzel örneklerini vermiştir.</w:t>
      </w:r>
      <w:r w:rsidRPr="00960FBF">
        <w:rPr>
          <w:rFonts w:cstheme="minorHAnsi"/>
          <w:spacing w:val="2"/>
          <w:sz w:val="28"/>
          <w:szCs w:val="28"/>
        </w:rPr>
        <w:t xml:space="preserve"> UCLG’nin alt kuruluşu olan MEWA’nın eş başkanlığını da yürütmektedir.</w:t>
      </w:r>
    </w:p>
    <w:p w:rsidR="00AF0273" w:rsidRPr="00960FBF" w:rsidRDefault="00AF0273" w:rsidP="00960FBF">
      <w:pPr>
        <w:pStyle w:val="ListeParagraf"/>
        <w:spacing w:line="240" w:lineRule="auto"/>
        <w:rPr>
          <w:rFonts w:cstheme="minorHAnsi"/>
          <w:spacing w:val="2"/>
          <w:sz w:val="28"/>
          <w:szCs w:val="28"/>
        </w:rPr>
      </w:pPr>
    </w:p>
    <w:p w:rsidR="00AF0273" w:rsidRPr="00960FBF" w:rsidRDefault="00AF0273" w:rsidP="00960FBF">
      <w:pPr>
        <w:pStyle w:val="ListeParagraf"/>
        <w:numPr>
          <w:ilvl w:val="0"/>
          <w:numId w:val="2"/>
        </w:numPr>
        <w:spacing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Erzurum Büyükşehir Belediyemiz 2011 Üniversiteler arası Kış Olimpiyatlarında başarılı bir ev sahipliği yapmıştır.</w:t>
      </w:r>
    </w:p>
    <w:p w:rsidR="00AF0273" w:rsidRPr="00960FBF" w:rsidRDefault="00B74200" w:rsidP="00960FBF">
      <w:pPr>
        <w:pStyle w:val="ListeParagraf"/>
        <w:numPr>
          <w:ilvl w:val="0"/>
          <w:numId w:val="2"/>
        </w:numPr>
        <w:spacing w:after="120" w:line="240" w:lineRule="auto"/>
        <w:ind w:firstLine="0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 xml:space="preserve">Aynı zamanda Marmara Belediyeler Birliği Başkanlığı görevini yürüten </w:t>
      </w:r>
      <w:r w:rsidR="00AF0273" w:rsidRPr="00960FBF">
        <w:rPr>
          <w:rFonts w:cstheme="minorHAnsi"/>
          <w:spacing w:val="2"/>
          <w:sz w:val="28"/>
          <w:szCs w:val="28"/>
        </w:rPr>
        <w:t>Bursa Büyükşehir Belediye</w:t>
      </w:r>
      <w:r w:rsidRPr="00960FBF">
        <w:rPr>
          <w:rFonts w:cstheme="minorHAnsi"/>
          <w:spacing w:val="2"/>
          <w:sz w:val="28"/>
          <w:szCs w:val="28"/>
        </w:rPr>
        <w:t xml:space="preserve"> başkanımız Recep ALTEPE, başarılı hizmetlerine bir yenisini ekleyerek, </w:t>
      </w:r>
      <w:r w:rsidR="00AF0273" w:rsidRPr="00960FBF">
        <w:rPr>
          <w:rFonts w:cstheme="minorHAnsi"/>
          <w:spacing w:val="2"/>
          <w:sz w:val="28"/>
          <w:szCs w:val="28"/>
        </w:rPr>
        <w:t xml:space="preserve">kent içi </w:t>
      </w:r>
      <w:r w:rsidRPr="00960FBF">
        <w:rPr>
          <w:rFonts w:cstheme="minorHAnsi"/>
          <w:spacing w:val="2"/>
          <w:sz w:val="28"/>
          <w:szCs w:val="28"/>
        </w:rPr>
        <w:t xml:space="preserve">trafiğini rahatlatacak olan </w:t>
      </w:r>
      <w:r w:rsidR="00AB1E0F" w:rsidRPr="00960FBF">
        <w:rPr>
          <w:rFonts w:cstheme="minorHAnsi"/>
          <w:spacing w:val="2"/>
          <w:sz w:val="28"/>
          <w:szCs w:val="28"/>
        </w:rPr>
        <w:t xml:space="preserve">metro için </w:t>
      </w:r>
      <w:r w:rsidR="00AF0273" w:rsidRPr="00960FBF">
        <w:rPr>
          <w:rFonts w:cstheme="minorHAnsi"/>
          <w:spacing w:val="2"/>
          <w:sz w:val="28"/>
          <w:szCs w:val="28"/>
        </w:rPr>
        <w:t>kendi vagonlarını üreterek, hem ülkemize hem de Bursa’ya ciddi bir katma değer sağlayacaktır.</w:t>
      </w:r>
    </w:p>
    <w:p w:rsidR="000E002B" w:rsidRPr="00960FBF" w:rsidRDefault="000E002B" w:rsidP="00960FBF">
      <w:pPr>
        <w:spacing w:after="120" w:line="240" w:lineRule="auto"/>
        <w:jc w:val="both"/>
        <w:rPr>
          <w:rFonts w:cstheme="minorHAnsi"/>
          <w:sz w:val="28"/>
          <w:szCs w:val="28"/>
        </w:rPr>
      </w:pPr>
    </w:p>
    <w:p w:rsidR="00AF0273" w:rsidRPr="00960FBF" w:rsidRDefault="00991D08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Son olarak 29-30 Mart 2012 tarihlerinde Kosova'nın Priştine kentinde düzenlenen Güney-Doğu Avrupa Yerel Yönetim Birlikleri Ağı (NALAS) Genel Kurulu'nda Bursa Yıldırım Belediye Başkanımız Sayın Özgen Keskin NALAS başka</w:t>
      </w:r>
      <w:r w:rsidR="000E002B" w:rsidRPr="00960FBF">
        <w:rPr>
          <w:rFonts w:cstheme="minorHAnsi"/>
          <w:sz w:val="28"/>
          <w:szCs w:val="28"/>
        </w:rPr>
        <w:t>nlığına seçilmiştir.</w:t>
      </w:r>
    </w:p>
    <w:p w:rsidR="00B74200" w:rsidRPr="00960FBF" w:rsidRDefault="00B74200" w:rsidP="00960FBF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B74200" w:rsidRPr="00960FBF" w:rsidRDefault="00B74200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b/>
          <w:sz w:val="28"/>
          <w:szCs w:val="28"/>
        </w:rPr>
        <w:t>AK Belediyecilik</w:t>
      </w:r>
      <w:r w:rsidRPr="00960FBF">
        <w:rPr>
          <w:rFonts w:cstheme="minorHAnsi"/>
          <w:sz w:val="28"/>
          <w:szCs w:val="28"/>
        </w:rPr>
        <w:t xml:space="preserve"> anlayışının bu başarıları, bizleri onurlandırırken, ülkemizi gururlandırırken, Türkiye’nin AK Parti iktidarıyla nereden nereye geldiğini de açıkça ortaya koymaktadır.</w:t>
      </w:r>
    </w:p>
    <w:p w:rsidR="00B74200" w:rsidRPr="00960FBF" w:rsidRDefault="00B74200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Görüldüğü gibi AK Partili yerel yönetimler,</w:t>
      </w:r>
    </w:p>
    <w:p w:rsidR="00546279" w:rsidRPr="00960FBF" w:rsidRDefault="00546279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Her zaman yeni bir plan, Yeni bir projeyle halkının karşısına geçmektedir.</w:t>
      </w:r>
    </w:p>
    <w:p w:rsidR="00546279" w:rsidRPr="00960FBF" w:rsidRDefault="00546279" w:rsidP="00960FB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960FBF">
        <w:rPr>
          <w:rFonts w:cstheme="minorHAnsi"/>
          <w:b/>
          <w:sz w:val="28"/>
          <w:szCs w:val="28"/>
        </w:rPr>
        <w:t>Doğrusu, bütün partilerin yaptığı hizmetleri toplasalar, bizim bir Belediye Başkanımızın hizmeti kadar etmezler.</w:t>
      </w:r>
    </w:p>
    <w:p w:rsidR="00546279" w:rsidRPr="00960FBF" w:rsidRDefault="00546279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 xml:space="preserve">İstanbul’a bakın, </w:t>
      </w:r>
      <w:r w:rsidR="00BC0AD9" w:rsidRPr="00960FBF">
        <w:rPr>
          <w:rFonts w:cstheme="minorHAnsi"/>
          <w:sz w:val="28"/>
          <w:szCs w:val="28"/>
        </w:rPr>
        <w:t xml:space="preserve">Kayseri’ye, Samsun’a, G.Antep’e </w:t>
      </w:r>
      <w:r w:rsidRPr="00960FBF">
        <w:rPr>
          <w:rFonts w:cstheme="minorHAnsi"/>
          <w:sz w:val="28"/>
          <w:szCs w:val="28"/>
        </w:rPr>
        <w:t xml:space="preserve">bakın, </w:t>
      </w:r>
      <w:r w:rsidR="003B09DB" w:rsidRPr="00960FBF">
        <w:rPr>
          <w:rFonts w:cstheme="minorHAnsi"/>
          <w:sz w:val="28"/>
          <w:szCs w:val="28"/>
        </w:rPr>
        <w:t>Sakarya</w:t>
      </w:r>
      <w:r w:rsidRPr="00960FBF">
        <w:rPr>
          <w:rFonts w:cstheme="minorHAnsi"/>
          <w:sz w:val="28"/>
          <w:szCs w:val="28"/>
        </w:rPr>
        <w:t>’</w:t>
      </w:r>
      <w:r w:rsidR="003B09DB" w:rsidRPr="00960FBF">
        <w:rPr>
          <w:rFonts w:cstheme="minorHAnsi"/>
          <w:sz w:val="28"/>
          <w:szCs w:val="28"/>
        </w:rPr>
        <w:t>ya</w:t>
      </w:r>
      <w:r w:rsidRPr="00960FBF">
        <w:rPr>
          <w:rFonts w:cstheme="minorHAnsi"/>
          <w:sz w:val="28"/>
          <w:szCs w:val="28"/>
        </w:rPr>
        <w:t xml:space="preserve"> bakın…</w:t>
      </w:r>
    </w:p>
    <w:p w:rsidR="00546279" w:rsidRPr="00960FBF" w:rsidRDefault="00546279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 xml:space="preserve">Birde İzmir’e, Diyarbakır’a, </w:t>
      </w:r>
      <w:r w:rsidR="00690415" w:rsidRPr="00960FBF">
        <w:rPr>
          <w:rFonts w:cstheme="minorHAnsi"/>
          <w:sz w:val="28"/>
          <w:szCs w:val="28"/>
        </w:rPr>
        <w:t>Antalya</w:t>
      </w:r>
      <w:r w:rsidRPr="00960FBF">
        <w:rPr>
          <w:rFonts w:cstheme="minorHAnsi"/>
          <w:sz w:val="28"/>
          <w:szCs w:val="28"/>
        </w:rPr>
        <w:t>’ya bakın…</w:t>
      </w:r>
    </w:p>
    <w:p w:rsidR="00546279" w:rsidRPr="00960FBF" w:rsidRDefault="00690415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İşte yakın zamanda medyada da yer aldı.</w:t>
      </w:r>
    </w:p>
    <w:p w:rsidR="00690415" w:rsidRPr="00960FBF" w:rsidRDefault="00690415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lastRenderedPageBreak/>
        <w:t>Antalya Belediyesinde HİZMET dışında her</w:t>
      </w:r>
      <w:r w:rsidR="003B09DB" w:rsidRPr="00960FBF">
        <w:rPr>
          <w:rFonts w:cstheme="minorHAnsi"/>
          <w:sz w:val="28"/>
          <w:szCs w:val="28"/>
        </w:rPr>
        <w:t xml:space="preserve"> </w:t>
      </w:r>
      <w:r w:rsidRPr="00960FBF">
        <w:rPr>
          <w:rFonts w:cstheme="minorHAnsi"/>
          <w:sz w:val="28"/>
          <w:szCs w:val="28"/>
        </w:rPr>
        <w:t>şey yapılmış.</w:t>
      </w:r>
    </w:p>
    <w:p w:rsidR="00690415" w:rsidRPr="00960FBF" w:rsidRDefault="00690415" w:rsidP="00960FB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960FBF">
        <w:rPr>
          <w:rFonts w:cstheme="minorHAnsi"/>
          <w:b/>
          <w:sz w:val="28"/>
          <w:szCs w:val="28"/>
        </w:rPr>
        <w:t>Kadrolaşma var,</w:t>
      </w:r>
      <w:r w:rsidR="002217A6">
        <w:rPr>
          <w:rFonts w:cstheme="minorHAnsi"/>
          <w:b/>
          <w:sz w:val="28"/>
          <w:szCs w:val="28"/>
        </w:rPr>
        <w:t xml:space="preserve"> </w:t>
      </w:r>
      <w:r w:rsidRPr="00960FBF">
        <w:rPr>
          <w:rFonts w:cstheme="minorHAnsi"/>
          <w:b/>
          <w:sz w:val="28"/>
          <w:szCs w:val="28"/>
        </w:rPr>
        <w:t>İhale yolsuzlukları var,</w:t>
      </w:r>
    </w:p>
    <w:p w:rsidR="00690415" w:rsidRPr="00960FBF" w:rsidRDefault="00BC0AD9" w:rsidP="00960FB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960FBF">
        <w:rPr>
          <w:rFonts w:cstheme="minorHAnsi"/>
          <w:b/>
          <w:sz w:val="28"/>
          <w:szCs w:val="28"/>
        </w:rPr>
        <w:t>E</w:t>
      </w:r>
      <w:r w:rsidR="00690415" w:rsidRPr="00960FBF">
        <w:rPr>
          <w:rFonts w:cstheme="minorHAnsi"/>
          <w:b/>
          <w:sz w:val="28"/>
          <w:szCs w:val="28"/>
        </w:rPr>
        <w:t>ntrika var</w:t>
      </w:r>
      <w:r w:rsidRPr="00960FBF">
        <w:rPr>
          <w:rFonts w:cstheme="minorHAnsi"/>
          <w:b/>
          <w:sz w:val="28"/>
          <w:szCs w:val="28"/>
        </w:rPr>
        <w:t>, ç</w:t>
      </w:r>
      <w:r w:rsidR="00690415" w:rsidRPr="00960FBF">
        <w:rPr>
          <w:rFonts w:cstheme="minorHAnsi"/>
          <w:b/>
          <w:sz w:val="28"/>
          <w:szCs w:val="28"/>
        </w:rPr>
        <w:t>amur siyaset, kirli siyaset var.</w:t>
      </w:r>
    </w:p>
    <w:p w:rsidR="00690415" w:rsidRPr="00960FBF" w:rsidRDefault="00690415" w:rsidP="00960FB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960FBF">
        <w:rPr>
          <w:rFonts w:cstheme="minorHAnsi"/>
          <w:b/>
          <w:sz w:val="28"/>
          <w:szCs w:val="28"/>
        </w:rPr>
        <w:t>Ama hizmet</w:t>
      </w:r>
      <w:r w:rsidR="001A73F8" w:rsidRPr="00960FBF">
        <w:rPr>
          <w:rFonts w:cstheme="minorHAnsi"/>
          <w:b/>
          <w:sz w:val="28"/>
          <w:szCs w:val="28"/>
        </w:rPr>
        <w:t>?</w:t>
      </w:r>
      <w:r w:rsidRPr="00960FBF">
        <w:rPr>
          <w:rFonts w:cstheme="minorHAnsi"/>
          <w:b/>
          <w:sz w:val="28"/>
          <w:szCs w:val="28"/>
        </w:rPr>
        <w:t xml:space="preserve"> işte o yok.</w:t>
      </w:r>
    </w:p>
    <w:p w:rsidR="00690415" w:rsidRPr="00960FBF" w:rsidRDefault="00690415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Hizmet ise burada, HİZMETİN ADRESİ OLAN AK PARTİDEDİR.</w:t>
      </w:r>
    </w:p>
    <w:p w:rsidR="00690415" w:rsidRPr="00960FBF" w:rsidRDefault="00690415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>Bunları belediye başkanı kendi ilçe kongresinde söyledi ve basına yansıdı.</w:t>
      </w:r>
    </w:p>
    <w:p w:rsidR="00546279" w:rsidRPr="00960FBF" w:rsidRDefault="00546279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 xml:space="preserve">Halkımız artık bu </w:t>
      </w:r>
      <w:r w:rsidR="003F3E76" w:rsidRPr="00960FBF">
        <w:rPr>
          <w:rFonts w:cstheme="minorHAnsi"/>
          <w:sz w:val="28"/>
          <w:szCs w:val="28"/>
        </w:rPr>
        <w:t>ENTRİKALI VE KİRLİ SİYASET</w:t>
      </w:r>
      <w:r w:rsidRPr="00960FBF">
        <w:rPr>
          <w:rFonts w:cstheme="minorHAnsi"/>
          <w:sz w:val="28"/>
          <w:szCs w:val="28"/>
        </w:rPr>
        <w:t>E prim vermiyor.</w:t>
      </w:r>
      <w:r w:rsidRPr="00960FBF">
        <w:rPr>
          <w:rFonts w:cstheme="minorHAnsi"/>
          <w:sz w:val="28"/>
          <w:szCs w:val="28"/>
        </w:rPr>
        <w:br/>
        <w:t>Hizmete bakıyor, çalışmaya bakıyor.</w:t>
      </w:r>
    </w:p>
    <w:p w:rsidR="003B09DB" w:rsidRPr="00960FBF" w:rsidRDefault="003B09DB" w:rsidP="00960FBF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546279" w:rsidRPr="00960FBF" w:rsidRDefault="00546279" w:rsidP="00960FBF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  <w:r w:rsidRPr="00960FBF">
        <w:rPr>
          <w:rFonts w:cstheme="minorHAnsi"/>
          <w:b/>
          <w:i/>
          <w:sz w:val="28"/>
          <w:szCs w:val="28"/>
        </w:rPr>
        <w:t>Değerli Arkadaşlarım,</w:t>
      </w:r>
    </w:p>
    <w:p w:rsidR="00546279" w:rsidRPr="00960FBF" w:rsidRDefault="003F3E76" w:rsidP="00960FBF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960FBF">
        <w:rPr>
          <w:rFonts w:cstheme="minorHAnsi"/>
          <w:b/>
          <w:sz w:val="28"/>
          <w:szCs w:val="28"/>
        </w:rPr>
        <w:t>Son günlerde yerel yönetimlerle ilgili olarak gündeme gelen konu BÜYÜKŞEHİR YASASI’dır.</w:t>
      </w:r>
    </w:p>
    <w:p w:rsidR="00546279" w:rsidRPr="00960FBF" w:rsidRDefault="00546279" w:rsidP="00960FBF">
      <w:pPr>
        <w:spacing w:line="240" w:lineRule="auto"/>
        <w:jc w:val="both"/>
        <w:rPr>
          <w:rFonts w:cstheme="minorHAnsi"/>
          <w:sz w:val="28"/>
          <w:szCs w:val="28"/>
        </w:rPr>
      </w:pPr>
      <w:r w:rsidRPr="00960FBF">
        <w:rPr>
          <w:rFonts w:cstheme="minorHAnsi"/>
          <w:sz w:val="28"/>
          <w:szCs w:val="28"/>
        </w:rPr>
        <w:t xml:space="preserve">Sayın Genel Başkanımız ve Başbakanımız Recep Tayyip ERDOĞAN’ın 2011 Haziran seçimleri öncesinde “İl nüfusu 750 bin ve üzerindeki illerimizin Büyükşehir Belediyesi” olacağına ilişkin açıklaması vardı. </w:t>
      </w:r>
    </w:p>
    <w:p w:rsidR="00B74200" w:rsidRPr="00960FBF" w:rsidRDefault="00546279" w:rsidP="002217A6">
      <w:pPr>
        <w:spacing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z w:val="28"/>
          <w:szCs w:val="28"/>
        </w:rPr>
        <w:t xml:space="preserve">Açıklanan yeni nüfus istatistiklerine göre Büyükşehir belediyesi olacak illerimizin sayısı 2012 verilerine göre 13’tür. </w:t>
      </w:r>
      <w:r w:rsidR="002217A6">
        <w:rPr>
          <w:rFonts w:cstheme="minorHAnsi"/>
          <w:sz w:val="28"/>
          <w:szCs w:val="28"/>
        </w:rPr>
        <w:t xml:space="preserve"> </w:t>
      </w:r>
      <w:r w:rsidRPr="00960FBF">
        <w:rPr>
          <w:rFonts w:cstheme="minorHAnsi"/>
          <w:spacing w:val="2"/>
          <w:sz w:val="28"/>
          <w:szCs w:val="28"/>
        </w:rPr>
        <w:t>Bu illerimiz Büyükşehir statüsün</w:t>
      </w:r>
      <w:r w:rsidR="00564E1A" w:rsidRPr="00960FBF">
        <w:rPr>
          <w:rFonts w:cstheme="minorHAnsi"/>
          <w:spacing w:val="2"/>
          <w:sz w:val="28"/>
          <w:szCs w:val="28"/>
        </w:rPr>
        <w:t>e</w:t>
      </w:r>
      <w:r w:rsidRPr="00960FBF">
        <w:rPr>
          <w:rFonts w:cstheme="minorHAnsi"/>
          <w:spacing w:val="2"/>
          <w:sz w:val="28"/>
          <w:szCs w:val="28"/>
        </w:rPr>
        <w:t xml:space="preserve"> kavuşarak</w:t>
      </w:r>
      <w:r w:rsidR="00B74200" w:rsidRPr="00960FBF">
        <w:rPr>
          <w:rFonts w:cstheme="minorHAnsi"/>
          <w:spacing w:val="2"/>
          <w:sz w:val="28"/>
          <w:szCs w:val="28"/>
        </w:rPr>
        <w:t>;</w:t>
      </w:r>
    </w:p>
    <w:p w:rsidR="00B74200" w:rsidRPr="00960FBF" w:rsidRDefault="00546279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 xml:space="preserve">Mahalli İdarelere aktarılan paylardan daha çok alacak; </w:t>
      </w:r>
    </w:p>
    <w:p w:rsidR="00B74200" w:rsidRPr="00960FBF" w:rsidRDefault="00B74200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Y</w:t>
      </w:r>
      <w:r w:rsidR="00546279" w:rsidRPr="00960FBF">
        <w:rPr>
          <w:rFonts w:cstheme="minorHAnsi"/>
          <w:spacing w:val="2"/>
          <w:sz w:val="28"/>
          <w:szCs w:val="28"/>
        </w:rPr>
        <w:t>erel yönetim imkanlarının genişlemesi sağlanacaktır</w:t>
      </w:r>
    </w:p>
    <w:p w:rsidR="00B74200" w:rsidRPr="00960FBF" w:rsidRDefault="00B74200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</w:p>
    <w:p w:rsidR="00B74200" w:rsidRPr="00960FBF" w:rsidRDefault="00B74200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Büyükşehir yasası ile bütün büyükşehir belediyelerimizin sınırları İstanbul ve Kocaeli’nde olduğu gibi İL SINIRI olacaktır.</w:t>
      </w:r>
    </w:p>
    <w:p w:rsidR="00B74200" w:rsidRPr="00960FBF" w:rsidRDefault="00B74200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</w:p>
    <w:p w:rsidR="00B74200" w:rsidRPr="00960FBF" w:rsidRDefault="00B74200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Böylece il bütünlüğü sağlanacak, hizmetlerin eşit olarak dağıtılması imkanı doğacaktır.</w:t>
      </w:r>
    </w:p>
    <w:p w:rsidR="00B74200" w:rsidRPr="00960FBF" w:rsidRDefault="00B74200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</w:p>
    <w:p w:rsidR="00564E1A" w:rsidRPr="00960FBF" w:rsidRDefault="00B74200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İmarda bütünlük</w:t>
      </w:r>
      <w:r w:rsidR="00564E1A" w:rsidRPr="00960FBF">
        <w:rPr>
          <w:rFonts w:cstheme="minorHAnsi"/>
          <w:spacing w:val="2"/>
          <w:sz w:val="28"/>
          <w:szCs w:val="28"/>
        </w:rPr>
        <w:t xml:space="preserve"> sağlanacak,</w:t>
      </w:r>
    </w:p>
    <w:p w:rsidR="00B74200" w:rsidRPr="00960FBF" w:rsidRDefault="00564E1A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Ş</w:t>
      </w:r>
      <w:r w:rsidR="00B74200" w:rsidRPr="00960FBF">
        <w:rPr>
          <w:rFonts w:cstheme="minorHAnsi"/>
          <w:spacing w:val="2"/>
          <w:sz w:val="28"/>
          <w:szCs w:val="28"/>
        </w:rPr>
        <w:t>ehrin her noktasına hizmet verilecektir.</w:t>
      </w:r>
    </w:p>
    <w:p w:rsidR="003B09DB" w:rsidRPr="00960FBF" w:rsidRDefault="003B09DB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</w:p>
    <w:p w:rsidR="003F3E76" w:rsidRPr="00960FBF" w:rsidRDefault="002C1058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Büyükşehir ile ilgili olarak her kesimin görüş ve önerileri alınacaktır. Daha TBMM komisyonlarında görüşülecektir.</w:t>
      </w:r>
    </w:p>
    <w:p w:rsidR="00B74200" w:rsidRPr="00960FBF" w:rsidRDefault="00B74200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</w:p>
    <w:p w:rsidR="002C1058" w:rsidRPr="00960FBF" w:rsidRDefault="002C1058" w:rsidP="00960FBF">
      <w:pPr>
        <w:spacing w:after="0" w:line="240" w:lineRule="auto"/>
        <w:jc w:val="both"/>
        <w:rPr>
          <w:rFonts w:cstheme="minorHAnsi"/>
          <w:b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Bizim nihai amacımız</w:t>
      </w:r>
      <w:r w:rsidR="003B09DB" w:rsidRPr="00960FBF">
        <w:rPr>
          <w:rFonts w:cstheme="minorHAnsi"/>
          <w:spacing w:val="2"/>
          <w:sz w:val="28"/>
          <w:szCs w:val="28"/>
        </w:rPr>
        <w:t>,</w:t>
      </w:r>
      <w:r w:rsidR="002217A6">
        <w:rPr>
          <w:rFonts w:cstheme="minorHAnsi"/>
          <w:spacing w:val="2"/>
          <w:sz w:val="28"/>
          <w:szCs w:val="28"/>
        </w:rPr>
        <w:t xml:space="preserve"> </w:t>
      </w:r>
      <w:r w:rsidRPr="00960FBF">
        <w:rPr>
          <w:rFonts w:cstheme="minorHAnsi"/>
          <w:b/>
          <w:spacing w:val="2"/>
          <w:sz w:val="28"/>
          <w:szCs w:val="28"/>
        </w:rPr>
        <w:t>vatandaşımıza daha hızlı ve kaliteli hizmeti sunmaktır.</w:t>
      </w:r>
    </w:p>
    <w:p w:rsidR="003B09DB" w:rsidRPr="00960FBF" w:rsidRDefault="003B09DB" w:rsidP="00960FBF">
      <w:pPr>
        <w:spacing w:after="0" w:line="240" w:lineRule="auto"/>
        <w:jc w:val="both"/>
        <w:rPr>
          <w:rFonts w:cstheme="minorHAnsi"/>
          <w:b/>
          <w:spacing w:val="2"/>
          <w:sz w:val="28"/>
          <w:szCs w:val="28"/>
        </w:rPr>
      </w:pPr>
    </w:p>
    <w:p w:rsidR="002C1058" w:rsidRPr="00960FBF" w:rsidRDefault="002C1058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Kırsal kesimlerimize kalıcı medeniyet hizmetlerini verebilmektir.</w:t>
      </w:r>
    </w:p>
    <w:p w:rsidR="002C1058" w:rsidRPr="00960FBF" w:rsidRDefault="002C1058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Türkiye’de ulaşım sorunu, yol sorunu, su sorunu kalmamalıdır.</w:t>
      </w:r>
    </w:p>
    <w:p w:rsidR="002C1058" w:rsidRPr="00960FBF" w:rsidRDefault="002C1058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</w:p>
    <w:p w:rsidR="002C1058" w:rsidRPr="00960FBF" w:rsidRDefault="002C1058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 xml:space="preserve">Küçük ilçe </w:t>
      </w:r>
      <w:r w:rsidR="00564E1A" w:rsidRPr="00960FBF">
        <w:rPr>
          <w:rFonts w:cstheme="minorHAnsi"/>
          <w:spacing w:val="2"/>
          <w:sz w:val="28"/>
          <w:szCs w:val="28"/>
        </w:rPr>
        <w:t xml:space="preserve">ve belde </w:t>
      </w:r>
      <w:r w:rsidRPr="00960FBF">
        <w:rPr>
          <w:rFonts w:cstheme="minorHAnsi"/>
          <w:spacing w:val="2"/>
          <w:sz w:val="28"/>
          <w:szCs w:val="28"/>
        </w:rPr>
        <w:t>belediyeleri ile orada yaşayan halka geniş hizmet verme imkanı yoktur.</w:t>
      </w:r>
    </w:p>
    <w:p w:rsidR="002C1058" w:rsidRPr="00960FBF" w:rsidRDefault="002C1058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</w:p>
    <w:p w:rsidR="002C1058" w:rsidRPr="00960FBF" w:rsidRDefault="002C1058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Hizmet verebilme kapasitesi yüksek belediyeler ile vatandaş memnuniyetini sağlamaktır.</w:t>
      </w:r>
    </w:p>
    <w:p w:rsidR="003F3E76" w:rsidRPr="00960FBF" w:rsidRDefault="003F3E76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</w:p>
    <w:p w:rsidR="000E002B" w:rsidRPr="00960FBF" w:rsidRDefault="000E002B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</w:p>
    <w:p w:rsidR="00546279" w:rsidRPr="00960FBF" w:rsidRDefault="00546279" w:rsidP="00960FBF">
      <w:pPr>
        <w:spacing w:after="0" w:line="240" w:lineRule="auto"/>
        <w:jc w:val="both"/>
        <w:rPr>
          <w:rFonts w:cstheme="minorHAnsi"/>
          <w:b/>
          <w:i/>
          <w:spacing w:val="2"/>
          <w:sz w:val="28"/>
          <w:szCs w:val="28"/>
        </w:rPr>
      </w:pPr>
      <w:r w:rsidRPr="00960FBF">
        <w:rPr>
          <w:rFonts w:cstheme="minorHAnsi"/>
          <w:b/>
          <w:i/>
          <w:spacing w:val="2"/>
          <w:sz w:val="28"/>
          <w:szCs w:val="28"/>
        </w:rPr>
        <w:t>Değerli Arkadaşlarım,</w:t>
      </w:r>
    </w:p>
    <w:p w:rsidR="00546279" w:rsidRPr="00960FBF" w:rsidRDefault="002C1058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 xml:space="preserve">Kamuoyunda tartışılan bir başka konu </w:t>
      </w:r>
      <w:r w:rsidRPr="00960FBF">
        <w:rPr>
          <w:rFonts w:cstheme="minorHAnsi"/>
          <w:b/>
          <w:spacing w:val="2"/>
          <w:sz w:val="28"/>
          <w:szCs w:val="28"/>
        </w:rPr>
        <w:t>BAŞKANLIK SİSTEMİDİR</w:t>
      </w:r>
      <w:r w:rsidRPr="00960FBF">
        <w:rPr>
          <w:rFonts w:cstheme="minorHAnsi"/>
          <w:spacing w:val="2"/>
          <w:sz w:val="28"/>
          <w:szCs w:val="28"/>
        </w:rPr>
        <w:t>.</w:t>
      </w:r>
    </w:p>
    <w:p w:rsidR="003B09DB" w:rsidRPr="00960FBF" w:rsidRDefault="003B09DB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</w:p>
    <w:p w:rsidR="0036116A" w:rsidRPr="00960FBF" w:rsidRDefault="0036116A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Demokrasi ülkenin sorunlarına ilişkin olsun olmasın bütün koruların açıklıkla dile getirildiği, tartışıldığı ve sonunda halkın kararı ile sonlandırıldığı rejimlerdir.</w:t>
      </w:r>
    </w:p>
    <w:p w:rsidR="0036116A" w:rsidRPr="00960FBF" w:rsidRDefault="0036116A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</w:p>
    <w:p w:rsidR="002C1058" w:rsidRPr="00960FBF" w:rsidRDefault="0036116A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Sayın Genel Başkanımız ve Başbakanımız Recep Tayyip ERDOĞAN yaptığı açıklamada Başkanlık sisteminin Türkiye kamuoyunca tartışılmalı şeklinde bir açıklama yapmıştı.</w:t>
      </w:r>
    </w:p>
    <w:p w:rsidR="0036116A" w:rsidRPr="00960FBF" w:rsidRDefault="0036116A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Herkes çeşitli platformlarda görüşlerini serdediyor.</w:t>
      </w:r>
    </w:p>
    <w:p w:rsidR="0036116A" w:rsidRPr="00960FBF" w:rsidRDefault="0036116A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Henüz hakkında geniş bir bilgi sahibi olunmasa da halkımızın yabancı olmadığı bir tartışma konusudur.</w:t>
      </w:r>
      <w:r w:rsidR="002217A6">
        <w:rPr>
          <w:rFonts w:cstheme="minorHAnsi"/>
          <w:spacing w:val="2"/>
          <w:sz w:val="28"/>
          <w:szCs w:val="28"/>
        </w:rPr>
        <w:t xml:space="preserve"> </w:t>
      </w:r>
      <w:r w:rsidRPr="00960FBF">
        <w:rPr>
          <w:rFonts w:cstheme="minorHAnsi"/>
          <w:spacing w:val="2"/>
          <w:sz w:val="28"/>
          <w:szCs w:val="28"/>
        </w:rPr>
        <w:t xml:space="preserve">Bu konu </w:t>
      </w:r>
      <w:r w:rsidRPr="00960FBF">
        <w:rPr>
          <w:rFonts w:cstheme="minorHAnsi"/>
          <w:b/>
          <w:spacing w:val="2"/>
          <w:sz w:val="28"/>
          <w:szCs w:val="28"/>
        </w:rPr>
        <w:t>AK Parti’nin olmazsa olmazı değildir</w:t>
      </w:r>
      <w:r w:rsidRPr="00960FBF">
        <w:rPr>
          <w:rFonts w:cstheme="minorHAnsi"/>
          <w:spacing w:val="2"/>
          <w:sz w:val="28"/>
          <w:szCs w:val="28"/>
        </w:rPr>
        <w:t>.</w:t>
      </w:r>
    </w:p>
    <w:p w:rsidR="003B09DB" w:rsidRPr="00960FBF" w:rsidRDefault="003B09DB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</w:p>
    <w:p w:rsidR="003B09DB" w:rsidRPr="00960FBF" w:rsidRDefault="003B09DB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Cumhuriyetten, demokrasiden bir başka sisteme geçiş değildir.</w:t>
      </w:r>
    </w:p>
    <w:p w:rsidR="003B09DB" w:rsidRPr="00960FBF" w:rsidRDefault="003B09DB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b/>
          <w:spacing w:val="2"/>
          <w:sz w:val="28"/>
          <w:szCs w:val="28"/>
        </w:rPr>
        <w:t>Millet egemenliği, millet iradesi bizim olmazsa olmazımızdır</w:t>
      </w:r>
      <w:r w:rsidRPr="00960FBF">
        <w:rPr>
          <w:rFonts w:cstheme="minorHAnsi"/>
          <w:spacing w:val="2"/>
          <w:sz w:val="28"/>
          <w:szCs w:val="28"/>
        </w:rPr>
        <w:t>.</w:t>
      </w:r>
    </w:p>
    <w:p w:rsidR="0036116A" w:rsidRPr="00960FBF" w:rsidRDefault="0036116A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Bunun halkımızca tartışılması, uygun olup olmadığının konuşulmasını bekliyoruz.</w:t>
      </w:r>
    </w:p>
    <w:p w:rsidR="0036116A" w:rsidRPr="00960FBF" w:rsidRDefault="0036116A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 xml:space="preserve">Yeni anayasa tartışmaları çerçevesinde yürütülecek bir </w:t>
      </w:r>
      <w:r w:rsidR="003B09DB" w:rsidRPr="00960FBF">
        <w:rPr>
          <w:rFonts w:cstheme="minorHAnsi"/>
          <w:spacing w:val="2"/>
          <w:sz w:val="28"/>
          <w:szCs w:val="28"/>
        </w:rPr>
        <w:t>konudur</w:t>
      </w:r>
      <w:r w:rsidRPr="00960FBF">
        <w:rPr>
          <w:rFonts w:cstheme="minorHAnsi"/>
          <w:spacing w:val="2"/>
          <w:sz w:val="28"/>
          <w:szCs w:val="28"/>
        </w:rPr>
        <w:t>.</w:t>
      </w:r>
    </w:p>
    <w:p w:rsidR="0036116A" w:rsidRPr="00960FBF" w:rsidRDefault="0036116A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Ana çizgilerden dışarı çıkılmadan bunların konuşulması önemlidir.</w:t>
      </w:r>
    </w:p>
    <w:p w:rsidR="003B09DB" w:rsidRPr="00960FBF" w:rsidRDefault="003B09DB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</w:p>
    <w:p w:rsidR="0036116A" w:rsidRPr="00960FBF" w:rsidRDefault="0036116A" w:rsidP="00960FBF">
      <w:pPr>
        <w:spacing w:after="0" w:line="240" w:lineRule="auto"/>
        <w:jc w:val="both"/>
        <w:rPr>
          <w:rFonts w:cstheme="minorHAnsi"/>
          <w:b/>
          <w:spacing w:val="2"/>
          <w:sz w:val="28"/>
          <w:szCs w:val="28"/>
        </w:rPr>
      </w:pPr>
      <w:r w:rsidRPr="00960FBF">
        <w:rPr>
          <w:rFonts w:cstheme="minorHAnsi"/>
          <w:b/>
          <w:spacing w:val="2"/>
          <w:sz w:val="28"/>
          <w:szCs w:val="28"/>
        </w:rPr>
        <w:t>Türkiye</w:t>
      </w:r>
      <w:r w:rsidR="003B09DB" w:rsidRPr="00960FBF">
        <w:rPr>
          <w:rFonts w:cstheme="minorHAnsi"/>
          <w:b/>
          <w:spacing w:val="2"/>
          <w:sz w:val="28"/>
          <w:szCs w:val="28"/>
        </w:rPr>
        <w:t>,</w:t>
      </w:r>
      <w:r w:rsidRPr="00960FBF">
        <w:rPr>
          <w:rFonts w:cstheme="minorHAnsi"/>
          <w:b/>
          <w:spacing w:val="2"/>
          <w:sz w:val="28"/>
          <w:szCs w:val="28"/>
        </w:rPr>
        <w:t xml:space="preserve"> önüne 2023 hedefini koymuştur.</w:t>
      </w:r>
    </w:p>
    <w:p w:rsidR="0036116A" w:rsidRPr="00960FBF" w:rsidRDefault="0036116A" w:rsidP="00960FBF">
      <w:pPr>
        <w:spacing w:after="0" w:line="240" w:lineRule="auto"/>
        <w:jc w:val="both"/>
        <w:rPr>
          <w:rFonts w:cstheme="minorHAnsi"/>
          <w:b/>
          <w:spacing w:val="2"/>
          <w:sz w:val="28"/>
          <w:szCs w:val="28"/>
        </w:rPr>
      </w:pPr>
      <w:r w:rsidRPr="00960FBF">
        <w:rPr>
          <w:rFonts w:cstheme="minorHAnsi"/>
          <w:b/>
          <w:spacing w:val="2"/>
          <w:sz w:val="28"/>
          <w:szCs w:val="28"/>
        </w:rPr>
        <w:t>Lider ülke, büyük Türkiye için yola çıkılmıştır.</w:t>
      </w:r>
    </w:p>
    <w:p w:rsidR="0036116A" w:rsidRPr="00960FBF" w:rsidRDefault="0036116A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</w:p>
    <w:p w:rsidR="0036116A" w:rsidRPr="00960FBF" w:rsidRDefault="0036116A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Demokrasiden, insan hak ve özgürlüklerinden, hukuktan</w:t>
      </w:r>
      <w:r w:rsidR="003B09DB" w:rsidRPr="00960FBF">
        <w:rPr>
          <w:rFonts w:cstheme="minorHAnsi"/>
          <w:spacing w:val="2"/>
          <w:sz w:val="28"/>
          <w:szCs w:val="28"/>
        </w:rPr>
        <w:t>, vatan sathından, bayrağımızdan</w:t>
      </w:r>
      <w:r w:rsidRPr="00960FBF">
        <w:rPr>
          <w:rFonts w:cstheme="minorHAnsi"/>
          <w:spacing w:val="2"/>
          <w:sz w:val="28"/>
          <w:szCs w:val="28"/>
        </w:rPr>
        <w:t xml:space="preserve"> taviz vermeden, bunları askıya almadan her şeyin rahatça konuşulması</w:t>
      </w:r>
      <w:r w:rsidR="003B09DB" w:rsidRPr="00960FBF">
        <w:rPr>
          <w:rFonts w:cstheme="minorHAnsi"/>
          <w:spacing w:val="2"/>
          <w:sz w:val="28"/>
          <w:szCs w:val="28"/>
        </w:rPr>
        <w:t>,</w:t>
      </w:r>
      <w:r w:rsidRPr="00960FBF">
        <w:rPr>
          <w:rFonts w:cstheme="minorHAnsi"/>
          <w:spacing w:val="2"/>
          <w:sz w:val="28"/>
          <w:szCs w:val="28"/>
        </w:rPr>
        <w:t xml:space="preserve"> ülkemizin sağlam bir demokrasiye sahip olduğunun tescili olacaktır.</w:t>
      </w:r>
    </w:p>
    <w:p w:rsidR="0036116A" w:rsidRPr="00960FBF" w:rsidRDefault="0036116A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</w:p>
    <w:p w:rsidR="0036116A" w:rsidRPr="00960FBF" w:rsidRDefault="0036116A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 xml:space="preserve">Artık </w:t>
      </w:r>
      <w:r w:rsidRPr="00960FBF">
        <w:rPr>
          <w:rFonts w:cstheme="minorHAnsi"/>
          <w:i/>
          <w:spacing w:val="2"/>
          <w:sz w:val="28"/>
          <w:szCs w:val="28"/>
        </w:rPr>
        <w:t>“milletini potansiyel suçlu”</w:t>
      </w:r>
      <w:r w:rsidRPr="00960FBF">
        <w:rPr>
          <w:rFonts w:cstheme="minorHAnsi"/>
          <w:spacing w:val="2"/>
          <w:sz w:val="28"/>
          <w:szCs w:val="28"/>
        </w:rPr>
        <w:t xml:space="preserve"> görerek veya </w:t>
      </w:r>
      <w:r w:rsidRPr="00960FBF">
        <w:rPr>
          <w:rFonts w:cstheme="minorHAnsi"/>
          <w:i/>
          <w:spacing w:val="2"/>
          <w:sz w:val="28"/>
          <w:szCs w:val="28"/>
        </w:rPr>
        <w:t>“bunlar kendi haline bırakılırsa yoldan çıkar”</w:t>
      </w:r>
      <w:r w:rsidRPr="00960FBF">
        <w:rPr>
          <w:rFonts w:cstheme="minorHAnsi"/>
          <w:spacing w:val="2"/>
          <w:sz w:val="28"/>
          <w:szCs w:val="28"/>
        </w:rPr>
        <w:t xml:space="preserve"> zihniyeti ile ülke yönetme devri kapanmıştır.</w:t>
      </w:r>
    </w:p>
    <w:p w:rsidR="00564E1A" w:rsidRPr="00960FBF" w:rsidRDefault="00564E1A" w:rsidP="00960FBF">
      <w:pPr>
        <w:spacing w:after="0" w:line="240" w:lineRule="auto"/>
        <w:jc w:val="both"/>
        <w:rPr>
          <w:rFonts w:cstheme="minorHAnsi"/>
          <w:spacing w:val="2"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lastRenderedPageBreak/>
        <w:t xml:space="preserve">Sözlerimi burada tamamlarken yarın kutlayacağımız ANNELER GÜNÜ münasebetiyle tüm annelerimizin ANNELER GÜNÜNÜ kutluyorum. </w:t>
      </w:r>
    </w:p>
    <w:p w:rsidR="00564E1A" w:rsidRPr="00960FBF" w:rsidRDefault="00564E1A" w:rsidP="002217A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60FBF">
        <w:rPr>
          <w:rFonts w:cstheme="minorHAnsi"/>
          <w:spacing w:val="2"/>
          <w:sz w:val="28"/>
          <w:szCs w:val="28"/>
        </w:rPr>
        <w:t>Onlara sağlıklı, mutlu günler diliyorum.</w:t>
      </w:r>
    </w:p>
    <w:sectPr w:rsidR="00564E1A" w:rsidRPr="00960FBF" w:rsidSect="00321FA4">
      <w:footerReference w:type="default" r:id="rId8"/>
      <w:pgSz w:w="11906" w:h="16838"/>
      <w:pgMar w:top="1560" w:right="1274" w:bottom="1276" w:left="1276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BF" w:rsidRDefault="00960FBF" w:rsidP="002C1058">
      <w:pPr>
        <w:spacing w:after="0" w:line="240" w:lineRule="auto"/>
      </w:pPr>
      <w:r>
        <w:separator/>
      </w:r>
    </w:p>
  </w:endnote>
  <w:endnote w:type="continuationSeparator" w:id="0">
    <w:p w:rsidR="00960FBF" w:rsidRDefault="00960FBF" w:rsidP="002C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901717"/>
      <w:docPartObj>
        <w:docPartGallery w:val="Page Numbers (Bottom of Page)"/>
        <w:docPartUnique/>
      </w:docPartObj>
    </w:sdtPr>
    <w:sdtEndPr/>
    <w:sdtContent>
      <w:p w:rsidR="00960FBF" w:rsidRDefault="00960FB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4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0FBF" w:rsidRDefault="00960FBF" w:rsidP="00321FA4">
    <w:pPr>
      <w:pStyle w:val="Altbilgi"/>
      <w:jc w:val="both"/>
    </w:pPr>
    <w:r>
      <w:t xml:space="preserve">AK PARTİ GENEL BAŞKAN YARDIMCISI VE MANİSA MİLLETVEKİLİ </w:t>
    </w:r>
    <w:r w:rsidRPr="00675105">
      <w:rPr>
        <w:b/>
      </w:rPr>
      <w:t>HÜSEYİN TANRIVERDİ</w:t>
    </w:r>
  </w:p>
  <w:p w:rsidR="00960FBF" w:rsidRDefault="00960FBF" w:rsidP="00321FA4">
    <w:pPr>
      <w:pStyle w:val="Altbilgi"/>
      <w:jc w:val="both"/>
    </w:pPr>
    <w:r>
      <w:t>BÜYÜKŞEHİR BELEDİYE BAŞKANLARI İSTİŞARE TOPLANTISI-SAKARYA-12 MAYIS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BF" w:rsidRDefault="00960FBF" w:rsidP="002C1058">
      <w:pPr>
        <w:spacing w:after="0" w:line="240" w:lineRule="auto"/>
      </w:pPr>
      <w:r>
        <w:separator/>
      </w:r>
    </w:p>
  </w:footnote>
  <w:footnote w:type="continuationSeparator" w:id="0">
    <w:p w:rsidR="00960FBF" w:rsidRDefault="00960FBF" w:rsidP="002C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879"/>
    <w:multiLevelType w:val="hybridMultilevel"/>
    <w:tmpl w:val="7722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12CD1"/>
    <w:multiLevelType w:val="hybridMultilevel"/>
    <w:tmpl w:val="F258A88E"/>
    <w:lvl w:ilvl="0" w:tplc="41BEA2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C1621"/>
    <w:multiLevelType w:val="hybridMultilevel"/>
    <w:tmpl w:val="D47E767C"/>
    <w:lvl w:ilvl="0" w:tplc="E67CD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80345"/>
    <w:multiLevelType w:val="hybridMultilevel"/>
    <w:tmpl w:val="3C3C2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75DB0"/>
    <w:multiLevelType w:val="hybridMultilevel"/>
    <w:tmpl w:val="90DCDFA8"/>
    <w:lvl w:ilvl="0" w:tplc="339C63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79"/>
    <w:rsid w:val="000E002B"/>
    <w:rsid w:val="001A73F8"/>
    <w:rsid w:val="001E781A"/>
    <w:rsid w:val="002217A6"/>
    <w:rsid w:val="002C1058"/>
    <w:rsid w:val="002D7A0B"/>
    <w:rsid w:val="003017C0"/>
    <w:rsid w:val="00321FA4"/>
    <w:rsid w:val="0036116A"/>
    <w:rsid w:val="003B09DB"/>
    <w:rsid w:val="003F3E76"/>
    <w:rsid w:val="00546279"/>
    <w:rsid w:val="00564E1A"/>
    <w:rsid w:val="00690415"/>
    <w:rsid w:val="007C7F57"/>
    <w:rsid w:val="00882411"/>
    <w:rsid w:val="00960FBF"/>
    <w:rsid w:val="00991D08"/>
    <w:rsid w:val="00AB1E0F"/>
    <w:rsid w:val="00AF0273"/>
    <w:rsid w:val="00B74200"/>
    <w:rsid w:val="00BC0AD9"/>
    <w:rsid w:val="00C5495E"/>
    <w:rsid w:val="00F00F4B"/>
    <w:rsid w:val="00F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79"/>
  </w:style>
  <w:style w:type="paragraph" w:styleId="Balk2">
    <w:name w:val="heading 2"/>
    <w:basedOn w:val="Normal"/>
    <w:link w:val="Balk2Char"/>
    <w:uiPriority w:val="9"/>
    <w:qFormat/>
    <w:rsid w:val="00546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4627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54627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54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6279"/>
  </w:style>
  <w:style w:type="paragraph" w:styleId="GvdeMetni3">
    <w:name w:val="Body Text 3"/>
    <w:basedOn w:val="Normal"/>
    <w:link w:val="GvdeMetni3Char"/>
    <w:rsid w:val="00546279"/>
    <w:pPr>
      <w:spacing w:after="240" w:line="240" w:lineRule="auto"/>
      <w:jc w:val="both"/>
    </w:pPr>
    <w:rPr>
      <w:rFonts w:ascii="Arial Narrow" w:eastAsia="Times New Roman" w:hAnsi="Arial Narrow" w:cs="Times New Roman"/>
      <w:b/>
      <w:bCs/>
      <w:color w:val="000000"/>
      <w:sz w:val="26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546279"/>
    <w:rPr>
      <w:rFonts w:ascii="Arial Narrow" w:eastAsia="Times New Roman" w:hAnsi="Arial Narrow" w:cs="Times New Roman"/>
      <w:b/>
      <w:bCs/>
      <w:color w:val="000000"/>
      <w:sz w:val="26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C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1058"/>
  </w:style>
  <w:style w:type="character" w:styleId="Gl">
    <w:name w:val="Strong"/>
    <w:basedOn w:val="VarsaylanParagrafYazTipi"/>
    <w:uiPriority w:val="22"/>
    <w:qFormat/>
    <w:rsid w:val="00991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79"/>
  </w:style>
  <w:style w:type="paragraph" w:styleId="Balk2">
    <w:name w:val="heading 2"/>
    <w:basedOn w:val="Normal"/>
    <w:link w:val="Balk2Char"/>
    <w:uiPriority w:val="9"/>
    <w:qFormat/>
    <w:rsid w:val="00546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4627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54627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54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6279"/>
  </w:style>
  <w:style w:type="paragraph" w:styleId="GvdeMetni3">
    <w:name w:val="Body Text 3"/>
    <w:basedOn w:val="Normal"/>
    <w:link w:val="GvdeMetni3Char"/>
    <w:rsid w:val="00546279"/>
    <w:pPr>
      <w:spacing w:after="240" w:line="240" w:lineRule="auto"/>
      <w:jc w:val="both"/>
    </w:pPr>
    <w:rPr>
      <w:rFonts w:ascii="Arial Narrow" w:eastAsia="Times New Roman" w:hAnsi="Arial Narrow" w:cs="Times New Roman"/>
      <w:b/>
      <w:bCs/>
      <w:color w:val="000000"/>
      <w:sz w:val="26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546279"/>
    <w:rPr>
      <w:rFonts w:ascii="Arial Narrow" w:eastAsia="Times New Roman" w:hAnsi="Arial Narrow" w:cs="Times New Roman"/>
      <w:b/>
      <w:bCs/>
      <w:color w:val="000000"/>
      <w:sz w:val="26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C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1058"/>
  </w:style>
  <w:style w:type="character" w:styleId="Gl">
    <w:name w:val="Strong"/>
    <w:basedOn w:val="VarsaylanParagrafYazTipi"/>
    <w:uiPriority w:val="22"/>
    <w:qFormat/>
    <w:rsid w:val="00991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42CD3C18</Template>
  <TotalTime>298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Sengul</dc:creator>
  <cp:lastModifiedBy>Ayhan Sengul</cp:lastModifiedBy>
  <cp:revision>12</cp:revision>
  <dcterms:created xsi:type="dcterms:W3CDTF">2012-05-10T11:58:00Z</dcterms:created>
  <dcterms:modified xsi:type="dcterms:W3CDTF">2012-05-30T08:10:00Z</dcterms:modified>
</cp:coreProperties>
</file>